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6F" w:rsidRDefault="00921E19" w:rsidP="009931F1">
      <w:pPr>
        <w:pStyle w:val="Style1"/>
        <w:spacing w:before="0" w:line="240" w:lineRule="auto"/>
      </w:pPr>
      <w:bookmarkStart w:id="0" w:name="_Toc394564750"/>
      <w:bookmarkStart w:id="1" w:name="_GoBack"/>
      <w:bookmarkEnd w:id="1"/>
      <w:r w:rsidRPr="009B1BDC">
        <w:t xml:space="preserve">Application Form: </w:t>
      </w:r>
      <w:r w:rsidR="00533603" w:rsidRPr="009B1BDC">
        <w:t>Organisation Details Sheet</w:t>
      </w:r>
      <w:bookmarkEnd w:id="0"/>
    </w:p>
    <w:p w:rsidR="00663E6F" w:rsidRDefault="00663E6F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906F28">
        <w:rPr>
          <w:rFonts w:asciiTheme="minorHAnsi" w:hAnsiTheme="minorHAnsi"/>
          <w:color w:val="404040" w:themeColor="text1" w:themeTint="BF"/>
          <w:sz w:val="22"/>
          <w:szCs w:val="22"/>
        </w:rPr>
        <w:t>Please complete the details below where applicable for your group/organisation</w:t>
      </w:r>
    </w:p>
    <w:p w:rsidR="005A10F1" w:rsidRPr="00906F28" w:rsidRDefault="005A10F1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5945"/>
      </w:tblGrid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Name: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Group/Organisation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663E6F">
        <w:trPr>
          <w:cantSplit/>
          <w:trHeight w:hRule="exact" w:val="113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D30B1B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Correspondence 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 Address: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663E6F">
        <w:trPr>
          <w:cantSplit/>
          <w:trHeight w:hRule="exact" w:val="113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D30B1B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Charity Registered 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 Address:</w:t>
            </w:r>
          </w:p>
          <w:p w:rsidR="0097263C" w:rsidRPr="00871A9D" w:rsidRDefault="006E23C9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(if different)</w:t>
            </w: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40BD4">
        <w:trPr>
          <w:cantSplit/>
          <w:trHeight w:hRule="exact" w:val="649"/>
        </w:trPr>
        <w:tc>
          <w:tcPr>
            <w:tcW w:w="1785" w:type="pct"/>
            <w:shd w:val="clear" w:color="auto" w:fill="F3F3F3"/>
            <w:vAlign w:val="center"/>
          </w:tcPr>
          <w:p w:rsidR="008C01B4" w:rsidRPr="00871A9D" w:rsidRDefault="008C01B4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Charity Number or Copy of Constitution </w:t>
            </w:r>
          </w:p>
        </w:tc>
        <w:tc>
          <w:tcPr>
            <w:tcW w:w="3215" w:type="pct"/>
            <w:vAlign w:val="center"/>
          </w:tcPr>
          <w:p w:rsidR="008C01B4" w:rsidRPr="00871A9D" w:rsidRDefault="008C01B4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921E19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Contact </w:t>
            </w:r>
            <w:r w:rsidR="0097263C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Tel. No.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Fax No.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Mobile Tel No.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E-mail Address: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645D2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Bank Branch Address</w:t>
            </w:r>
            <w:r w:rsidR="00C14D78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215" w:type="pct"/>
            <w:vAlign w:val="center"/>
          </w:tcPr>
          <w:p w:rsidR="00645D2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5E539B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5E539B" w:rsidRPr="00871A9D" w:rsidRDefault="005E539B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Bank Account Name:</w:t>
            </w:r>
          </w:p>
        </w:tc>
        <w:tc>
          <w:tcPr>
            <w:tcW w:w="3215" w:type="pct"/>
            <w:vAlign w:val="center"/>
          </w:tcPr>
          <w:p w:rsidR="005E539B" w:rsidRPr="00871A9D" w:rsidRDefault="005E539B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645D2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Bank Account No</w:t>
            </w:r>
            <w:r w:rsidR="00C14D78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215" w:type="pct"/>
            <w:vAlign w:val="center"/>
          </w:tcPr>
          <w:p w:rsidR="00645D2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645D2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Sort Code</w:t>
            </w:r>
            <w:r w:rsidR="00C14D78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215" w:type="pct"/>
            <w:vAlign w:val="center"/>
          </w:tcPr>
          <w:p w:rsidR="00645D2C" w:rsidRPr="00871A9D" w:rsidRDefault="00645D2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Website: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6E23C9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How many staff involved</w:t>
            </w:r>
            <w:r w:rsidR="00C14D78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5A10F1">
        <w:trPr>
          <w:cantSplit/>
          <w:trHeight w:hRule="exact" w:val="646"/>
        </w:trPr>
        <w:tc>
          <w:tcPr>
            <w:tcW w:w="1785" w:type="pct"/>
            <w:shd w:val="clear" w:color="auto" w:fill="F3F3F3"/>
            <w:vAlign w:val="center"/>
          </w:tcPr>
          <w:p w:rsidR="006E23C9" w:rsidRPr="00871A9D" w:rsidRDefault="006E23C9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Copy of annual Accounts attached</w:t>
            </w:r>
            <w:r w:rsidR="00C14D78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215" w:type="pct"/>
            <w:vAlign w:val="center"/>
          </w:tcPr>
          <w:p w:rsidR="006E23C9" w:rsidRPr="00871A9D" w:rsidRDefault="006E23C9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D30B1B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Registered signatory</w:t>
            </w:r>
            <w:r w:rsidR="00C14D78"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4F01AA">
        <w:trPr>
          <w:trHeight w:hRule="exact" w:val="454"/>
        </w:trPr>
        <w:tc>
          <w:tcPr>
            <w:tcW w:w="1785" w:type="pct"/>
            <w:shd w:val="clear" w:color="auto" w:fill="F3F3F3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</w:rPr>
              <w:t>Date:</w:t>
            </w:r>
          </w:p>
        </w:tc>
        <w:tc>
          <w:tcPr>
            <w:tcW w:w="3215" w:type="pct"/>
            <w:vAlign w:val="center"/>
          </w:tcPr>
          <w:p w:rsidR="0097263C" w:rsidRPr="00871A9D" w:rsidRDefault="0097263C" w:rsidP="00D2556B">
            <w:pPr>
              <w:pStyle w:val="Bulletlistdash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6E23C9" w:rsidRPr="00B2453C" w:rsidRDefault="00DC3518" w:rsidP="009B1BDC">
      <w:pPr>
        <w:pStyle w:val="Style1"/>
        <w:rPr>
          <w:color w:val="404040" w:themeColor="text1" w:themeTint="BF"/>
        </w:rPr>
      </w:pPr>
      <w:bookmarkStart w:id="2" w:name="_Toc394564751"/>
      <w:r w:rsidRPr="00B2453C">
        <w:lastRenderedPageBreak/>
        <w:t>Fund</w:t>
      </w:r>
      <w:r w:rsidR="00CA6D68" w:rsidRPr="00B2453C">
        <w:t xml:space="preserve">ing </w:t>
      </w:r>
      <w:r w:rsidR="006E23C9" w:rsidRPr="00B2453C">
        <w:t>Application</w:t>
      </w:r>
      <w:r w:rsidR="00CA6D68" w:rsidRPr="00B2453C">
        <w:t xml:space="preserve"> Form</w:t>
      </w:r>
      <w:bookmarkEnd w:id="2"/>
    </w:p>
    <w:p w:rsidR="008D2195" w:rsidRPr="00871A9D" w:rsidRDefault="008D2195" w:rsidP="00D2556B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7F5702" w:rsidRDefault="002F61F8" w:rsidP="007F5702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1</w:t>
      </w:r>
      <w:r w:rsid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a</w:t>
      </w:r>
      <w:r w:rsidRP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.</w:t>
      </w:r>
      <w:r w:rsidR="007F5702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7F5702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What is the value of the grant you are applying for? </w:t>
      </w:r>
      <w:r w:rsidR="007F5702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>(minimum grant £1,000 maximum £10,000)</w:t>
      </w:r>
      <w:r w:rsidR="007F5702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</w:p>
    <w:p w:rsidR="007F5702" w:rsidRDefault="00440BD4" w:rsidP="007F5702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76200</wp:posOffset>
                </wp:positionH>
                <wp:positionV relativeFrom="paragraph">
                  <wp:posOffset>107949</wp:posOffset>
                </wp:positionV>
                <wp:extent cx="5764530" cy="14192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5A1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8.5pt;width:453.9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qdIw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">
                <v:textbox>
                  <w:txbxContent>
                    <w:p w:rsidR="00440BD4" w:rsidRDefault="00440BD4" w:rsidP="005A10F1"/>
                  </w:txbxContent>
                </v:textbox>
              </v:shape>
            </w:pict>
          </mc:Fallback>
        </mc:AlternateContent>
      </w:r>
    </w:p>
    <w:p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0372AA" w:rsidRPr="007F5702" w:rsidRDefault="007F5702" w:rsidP="007F5702">
      <w:pPr>
        <w:spacing w:line="360" w:lineRule="auto"/>
        <w:ind w:left="136" w:right="136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1b.</w:t>
      </w:r>
      <w:r w:rsidR="002F61F8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  <w:r w:rsidR="00CA6D68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>Tell us about your project</w:t>
      </w:r>
      <w:r w:rsidR="00D52FED" w:rsidRPr="002F61F8">
        <w:rPr>
          <w:rFonts w:asciiTheme="minorHAnsi" w:hAnsiTheme="minorHAnsi"/>
          <w:bCs/>
          <w:color w:val="404040" w:themeColor="text1" w:themeTint="BF"/>
          <w:sz w:val="22"/>
          <w:szCs w:val="22"/>
        </w:rPr>
        <w:tab/>
      </w:r>
    </w:p>
    <w:p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(Max 250 words)</w:t>
      </w:r>
    </w:p>
    <w:p w:rsidR="000372AA" w:rsidRPr="00871A9D" w:rsidRDefault="00440BD4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1D897" wp14:editId="1D0ECF55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5764530" cy="1419225"/>
                <wp:effectExtent l="0" t="0" r="2667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897" id="_x0000_s1027" type="#_x0000_t202" style="position:absolute;left:0;text-align:left;margin-left:6pt;margin-top:5.7pt;width:453.9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</w:p>
    <w:p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0372AA" w:rsidRPr="00871A9D" w:rsidRDefault="000372AA" w:rsidP="00D2556B">
      <w:pPr>
        <w:spacing w:line="360" w:lineRule="auto"/>
        <w:ind w:left="136"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5C0BF9" w:rsidRPr="00871A9D" w:rsidRDefault="00CA6D68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2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. 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What </w:t>
      </w:r>
      <w:r w:rsidR="008D219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difference do you want to make</w:t>
      </w:r>
      <w:r w:rsidR="005C0BF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?</w:t>
      </w:r>
    </w:p>
    <w:p w:rsidR="005C0BF9" w:rsidRPr="00871A9D" w:rsidRDefault="00645D2C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P</w:t>
      </w:r>
      <w:r w:rsidR="008D219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lease consider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how it relates to the Police and Crime plan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?</w:t>
      </w:r>
    </w:p>
    <w:p w:rsidR="006E23C9" w:rsidRPr="00871A9D" w:rsidRDefault="00614303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(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Max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500 words</w:t>
      </w:r>
      <w:r w:rsidR="00C14D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:</w:t>
      </w:r>
      <w:r w:rsidR="008F2F21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10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marks)</w:t>
      </w:r>
    </w:p>
    <w:p w:rsidR="0097263C" w:rsidRPr="00871A9D" w:rsidRDefault="00440BD4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1D897" wp14:editId="1D0ECF55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5764530" cy="14192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897" id="_x0000_s1028" type="#_x0000_t202" style="position:absolute;margin-left:6pt;margin-top:10.5pt;width:453.9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</w:p>
    <w:p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1703AF" w:rsidRPr="00871A9D" w:rsidRDefault="001703AF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AE5DB3" w:rsidRPr="00871A9D" w:rsidRDefault="00AE5DB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97263C" w:rsidRPr="00871A9D" w:rsidRDefault="000372AA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  </w:t>
      </w:r>
      <w:r w:rsidR="00CA6D68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3</w:t>
      </w:r>
      <w:r w:rsidR="0097263C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Why are you the right </w:t>
      </w:r>
      <w:r w:rsidR="00645D2C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group/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eastAsia="en-GB"/>
        </w:rPr>
        <w:t>organisation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to do this work?</w:t>
      </w:r>
    </w:p>
    <w:p w:rsidR="00614303" w:rsidRPr="00871A9D" w:rsidRDefault="00614303" w:rsidP="00D2556B">
      <w:pPr>
        <w:spacing w:line="360" w:lineRule="auto"/>
        <w:ind w:left="856" w:right="136" w:hanging="720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lastRenderedPageBreak/>
        <w:t>(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Max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500</w:t>
      </w:r>
      <w:r w:rsidR="00C14D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: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words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10 marks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)</w:t>
      </w:r>
    </w:p>
    <w:p w:rsidR="00614303" w:rsidRPr="00871A9D" w:rsidRDefault="00440BD4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8648B" wp14:editId="3676161E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5764530" cy="141922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648B" id="_x0000_s1029" type="#_x0000_t202" style="position:absolute;margin-left:6pt;margin-top:12.45pt;width:453.9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</w:p>
    <w:p w:rsidR="00D30B1B" w:rsidRPr="00871A9D" w:rsidRDefault="00D30B1B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6E23C9" w:rsidRPr="00871A9D" w:rsidRDefault="006E23C9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D30B1B" w:rsidRPr="00871A9D" w:rsidRDefault="00D30B1B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614303" w:rsidRPr="00871A9D" w:rsidRDefault="00614303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AE5DB3" w:rsidRPr="00871A9D" w:rsidRDefault="00AE5DB3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AE5DB3" w:rsidRPr="00871A9D" w:rsidRDefault="00AE5DB3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9305D9" w:rsidRDefault="00CA6D68" w:rsidP="007F5702">
      <w:pPr>
        <w:spacing w:line="360" w:lineRule="auto"/>
        <w:ind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4</w:t>
      </w:r>
      <w:r w:rsidR="0097263C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6E23C9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How do you know there is a need for your work, and who benefits from the work that you do?</w:t>
      </w:r>
      <w:r w:rsidR="00D83CE5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</w:t>
      </w:r>
    </w:p>
    <w:p w:rsidR="006E23C9" w:rsidRPr="00871A9D" w:rsidRDefault="00D83CE5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(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Max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1000 words</w:t>
      </w:r>
      <w:r w:rsidR="00C14D78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: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1</w:t>
      </w:r>
      <w:r w:rsidR="008F2F21"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>5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  <w:t xml:space="preserve"> marks)</w:t>
      </w:r>
    </w:p>
    <w:p w:rsidR="008D2195" w:rsidRPr="00871A9D" w:rsidRDefault="00440BD4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489A2" wp14:editId="5A510190">
                <wp:simplePos x="0" y="0"/>
                <wp:positionH relativeFrom="column">
                  <wp:posOffset>76200</wp:posOffset>
                </wp:positionH>
                <wp:positionV relativeFrom="paragraph">
                  <wp:posOffset>199390</wp:posOffset>
                </wp:positionV>
                <wp:extent cx="5764530" cy="1419225"/>
                <wp:effectExtent l="0" t="0" r="266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89A2" id="_x0000_s1030" type="#_x0000_t202" style="position:absolute;left:0;text-align:left;margin-left:6pt;margin-top:15.7pt;width:453.9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</w:p>
    <w:p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:rsidR="008D2195" w:rsidRPr="00871A9D" w:rsidRDefault="008D2195" w:rsidP="00D2556B">
      <w:pPr>
        <w:spacing w:line="360" w:lineRule="auto"/>
        <w:ind w:left="135" w:right="135"/>
        <w:rPr>
          <w:rFonts w:asciiTheme="minorHAnsi" w:hAnsiTheme="minorHAnsi"/>
          <w:color w:val="404040" w:themeColor="text1" w:themeTint="BF"/>
          <w:sz w:val="22"/>
          <w:szCs w:val="22"/>
          <w:lang w:val="en" w:eastAsia="en-GB"/>
        </w:rPr>
      </w:pPr>
    </w:p>
    <w:p w:rsidR="0097263C" w:rsidRPr="00871A9D" w:rsidRDefault="00CA6D68" w:rsidP="00440BD4">
      <w:pPr>
        <w:spacing w:line="360" w:lineRule="auto"/>
        <w:ind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5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. </w:t>
      </w:r>
      <w:r w:rsidR="00AE5DB3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Please demonstrate why your idea is attainable?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(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Max 500</w:t>
      </w:r>
      <w:r w:rsidR="008F4CB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words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: 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10 marks)</w:t>
      </w:r>
    </w:p>
    <w:p w:rsidR="0097263C" w:rsidRPr="00871A9D" w:rsidRDefault="00440BD4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73FAC" wp14:editId="43725A6A">
                <wp:simplePos x="0" y="0"/>
                <wp:positionH relativeFrom="column">
                  <wp:posOffset>76200</wp:posOffset>
                </wp:positionH>
                <wp:positionV relativeFrom="paragraph">
                  <wp:posOffset>133985</wp:posOffset>
                </wp:positionV>
                <wp:extent cx="5764530" cy="1419225"/>
                <wp:effectExtent l="0" t="0" r="2667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3FAC" id="_x0000_s1031" type="#_x0000_t202" style="position:absolute;margin-left:6pt;margin-top:10.55pt;width:453.9pt;height:1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  <w:r w:rsidR="00075C55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  </w:t>
      </w:r>
    </w:p>
    <w:p w:rsidR="00E96993" w:rsidRPr="00871A9D" w:rsidRDefault="00E96993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ab/>
      </w:r>
    </w:p>
    <w:p w:rsidR="0097263C" w:rsidRPr="00871A9D" w:rsidRDefault="0097263C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8D2195" w:rsidRPr="00871A9D" w:rsidRDefault="008D2195" w:rsidP="00D2556B">
      <w:pPr>
        <w:spacing w:line="360" w:lineRule="auto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:rsidR="0097263C" w:rsidRPr="00871A9D" w:rsidRDefault="00CA6D68" w:rsidP="007F5702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6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. </w:t>
      </w:r>
      <w:r w:rsidR="00AE5DB3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Over what time period will 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the </w:t>
      </w:r>
      <w:r w:rsidR="009305D9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project be</w:t>
      </w:r>
      <w:r w:rsidR="00645D2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complete</w:t>
      </w:r>
      <w:r w:rsidR="00C14D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d:</w:t>
      </w:r>
      <w:r w:rsidR="00645D2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</w:p>
    <w:p w:rsidR="0097263C" w:rsidRPr="00871A9D" w:rsidRDefault="0097263C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63519" w:rsidRPr="00871A9D" w:rsidRDefault="00863519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Anticipated start date _______________</w:t>
      </w:r>
    </w:p>
    <w:p w:rsidR="00863519" w:rsidRPr="00871A9D" w:rsidRDefault="00863519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63519" w:rsidRPr="00871A9D" w:rsidRDefault="00863519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Anticipated end date ________________</w:t>
      </w:r>
    </w:p>
    <w:p w:rsidR="0097263C" w:rsidRPr="00871A9D" w:rsidRDefault="0097263C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97263C" w:rsidRPr="007F5702" w:rsidRDefault="00CA6D68" w:rsidP="007F5702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7</w:t>
      </w:r>
      <w:r w:rsidR="0097263C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. ORGANISATION AND CONTROL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(</w:t>
      </w:r>
      <w:r w:rsidR="008F4CB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Maximum 500 words: </w:t>
      </w:r>
      <w:r w:rsidR="00CA44BB">
        <w:rPr>
          <w:rFonts w:asciiTheme="minorHAnsi" w:hAnsiTheme="minorHAnsi"/>
          <w:bCs/>
          <w:color w:val="404040" w:themeColor="text1" w:themeTint="BF"/>
          <w:sz w:val="22"/>
          <w:szCs w:val="22"/>
        </w:rPr>
        <w:t>10</w:t>
      </w:r>
      <w:r w:rsidR="000372AA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marks</w:t>
      </w:r>
      <w:r w:rsidR="00C9767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)</w:t>
      </w:r>
    </w:p>
    <w:p w:rsidR="0097263C" w:rsidRPr="00871A9D" w:rsidRDefault="00AE5DB3" w:rsidP="00D2556B">
      <w:pPr>
        <w:spacing w:line="360" w:lineRule="auto"/>
        <w:ind w:left="136" w:right="136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How will you organise and </w:t>
      </w:r>
      <w:r w:rsidR="008F4CB8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manage </w:t>
      </w: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the delivery of the project</w:t>
      </w:r>
      <w:r w:rsidR="005C0BF9"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>?</w:t>
      </w:r>
    </w:p>
    <w:p w:rsidR="005C0BF9" w:rsidRPr="00871A9D" w:rsidRDefault="005C0BF9" w:rsidP="00D2556B">
      <w:pPr>
        <w:spacing w:line="360" w:lineRule="auto"/>
        <w:ind w:left="136" w:right="136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lastRenderedPageBreak/>
        <w:t>How many volunteers will be involved in the delivery?</w:t>
      </w:r>
    </w:p>
    <w:p w:rsidR="007B7872" w:rsidRPr="00871A9D" w:rsidRDefault="00440BD4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F2A13" wp14:editId="6AFDF557">
                <wp:simplePos x="0" y="0"/>
                <wp:positionH relativeFrom="column">
                  <wp:posOffset>95250</wp:posOffset>
                </wp:positionH>
                <wp:positionV relativeFrom="paragraph">
                  <wp:posOffset>169545</wp:posOffset>
                </wp:positionV>
                <wp:extent cx="5764530" cy="1419225"/>
                <wp:effectExtent l="0" t="0" r="266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2A13" id="_x0000_s1032" type="#_x0000_t202" style="position:absolute;left:0;text-align:left;margin-left:7.5pt;margin-top:13.35pt;width:453.9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WJQIAAE0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</w:p>
    <w:p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97263C" w:rsidRPr="00871A9D" w:rsidRDefault="0097263C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614303" w:rsidRPr="00871A9D" w:rsidRDefault="00614303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614303" w:rsidRPr="00871A9D" w:rsidRDefault="00614303" w:rsidP="00D2556B">
      <w:pPr>
        <w:spacing w:line="360" w:lineRule="auto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8D2195" w:rsidRPr="00871A9D" w:rsidRDefault="008D2195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8D2195" w:rsidRPr="00871A9D" w:rsidRDefault="008D2195" w:rsidP="00D2556B">
      <w:pPr>
        <w:spacing w:line="360" w:lineRule="auto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:rsidR="0097263C" w:rsidRPr="00871A9D" w:rsidRDefault="000372AA" w:rsidP="00D2556B">
      <w:pPr>
        <w:spacing w:line="360" w:lineRule="auto"/>
        <w:ind w:right="136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 </w:t>
      </w:r>
      <w:r w:rsidR="00CA6D68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8</w:t>
      </w:r>
      <w:r w:rsidR="0097263C" w:rsidRPr="00871A9D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97263C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>COSTS</w:t>
      </w:r>
    </w:p>
    <w:p w:rsidR="0097263C" w:rsidRPr="00871A9D" w:rsidRDefault="00AE5DB3" w:rsidP="00D2556B">
      <w:pPr>
        <w:spacing w:line="360" w:lineRule="auto"/>
        <w:ind w:left="136" w:right="13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Breakdown of costs for the project 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>that have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been thoroughly researched and itemised, with the costs outlined be</w:t>
      </w:r>
      <w:r w:rsidR="000A6526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low being based on quotes 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>received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or known costs</w:t>
      </w:r>
      <w:r w:rsidR="0097263C" w:rsidRPr="00871A9D">
        <w:rPr>
          <w:rFonts w:asciiTheme="minorHAnsi" w:hAnsiTheme="minorHAnsi"/>
          <w:color w:val="404040" w:themeColor="text1" w:themeTint="BF"/>
          <w:sz w:val="22"/>
          <w:szCs w:val="22"/>
        </w:rPr>
        <w:t>: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(10 marks)</w:t>
      </w:r>
    </w:p>
    <w:p w:rsidR="0097263C" w:rsidRPr="00871A9D" w:rsidRDefault="0097263C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409"/>
      </w:tblGrid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ITEM</w:t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COST</w:t>
            </w: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081B1C" w:rsidRPr="00871A9D" w:rsidRDefault="00081B1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81B1C" w:rsidRPr="00871A9D" w:rsidRDefault="00081B1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081B1C" w:rsidRPr="00871A9D" w:rsidRDefault="00081B1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81B1C" w:rsidRPr="00871A9D" w:rsidRDefault="00081B1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5829F1" w:rsidRPr="00871A9D" w:rsidRDefault="005829F1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829F1" w:rsidRPr="00871A9D" w:rsidRDefault="005829F1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rPr>
          <w:trHeight w:val="70"/>
        </w:trPr>
        <w:tc>
          <w:tcPr>
            <w:tcW w:w="6521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:rsidR="0097263C" w:rsidRPr="00871A9D" w:rsidRDefault="0097263C" w:rsidP="00D2556B">
            <w:pPr>
              <w:spacing w:line="360" w:lineRule="auto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97263C" w:rsidRPr="00871A9D" w:rsidRDefault="0097263C" w:rsidP="00D2556B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97263C" w:rsidRPr="00440BD4" w:rsidRDefault="00CA6D68" w:rsidP="00440BD4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9</w:t>
      </w:r>
      <w:r w:rsidR="00614303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.</w:t>
      </w:r>
      <w:r w:rsidR="00614303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Will your project be su</w:t>
      </w:r>
      <w:r w:rsidR="002334D3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pported by 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Fund</w:t>
      </w:r>
      <w:r w:rsidR="002334D3" w:rsidRPr="00871A9D">
        <w:rPr>
          <w:rFonts w:asciiTheme="minorHAnsi" w:hAnsiTheme="minorHAnsi"/>
          <w:color w:val="404040" w:themeColor="text1" w:themeTint="BF"/>
          <w:sz w:val="22"/>
          <w:szCs w:val="22"/>
        </w:rPr>
        <w:t>s that have come from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other sources e.g. 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</w:rPr>
        <w:t>f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und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raising, other grants, business support</w:t>
      </w:r>
      <w:r w:rsidR="00081B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, and volunteer hours</w:t>
      </w:r>
      <w:r w:rsidR="008F4CB8" w:rsidRPr="00871A9D">
        <w:rPr>
          <w:rFonts w:asciiTheme="minorHAnsi" w:hAnsiTheme="minorHAnsi"/>
          <w:color w:val="404040" w:themeColor="text1" w:themeTint="BF"/>
          <w:sz w:val="22"/>
          <w:szCs w:val="22"/>
        </w:rPr>
        <w:t>? P</w:t>
      </w:r>
      <w:r w:rsidR="00772A1C" w:rsidRPr="00871A9D">
        <w:rPr>
          <w:rFonts w:asciiTheme="minorHAnsi" w:hAnsiTheme="minorHAnsi"/>
          <w:color w:val="404040" w:themeColor="text1" w:themeTint="BF"/>
          <w:sz w:val="22"/>
          <w:szCs w:val="22"/>
        </w:rPr>
        <w:t>lease provide details</w:t>
      </w:r>
      <w:r w:rsidR="008F4CB8" w:rsidRPr="00871A9D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r w:rsidR="00B40BEE" w:rsidRPr="00871A9D">
        <w:rPr>
          <w:rFonts w:asciiTheme="minorHAnsi" w:hAnsiTheme="minorHAnsi"/>
          <w:color w:val="404040" w:themeColor="text1" w:themeTint="BF"/>
          <w:sz w:val="22"/>
          <w:szCs w:val="22"/>
        </w:rPr>
        <w:t>10</w:t>
      </w:r>
      <w:r w:rsidR="00C97678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marks)</w:t>
      </w:r>
    </w:p>
    <w:p w:rsidR="00614303" w:rsidRPr="00871A9D" w:rsidRDefault="00614303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tbl>
      <w:tblPr>
        <w:tblW w:w="8945" w:type="dxa"/>
        <w:tblInd w:w="250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96"/>
        <w:gridCol w:w="801"/>
        <w:gridCol w:w="780"/>
        <w:gridCol w:w="1568"/>
      </w:tblGrid>
      <w:tr w:rsidR="00871A9D" w:rsidRPr="00871A9D" w:rsidTr="000372AA">
        <w:trPr>
          <w:trHeight w:val="300"/>
        </w:trPr>
        <w:tc>
          <w:tcPr>
            <w:tcW w:w="5796" w:type="dxa"/>
            <w:vMerge w:val="restart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lastRenderedPageBreak/>
              <w:t>Source of Income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Confirmed?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Amount</w:t>
            </w:r>
          </w:p>
        </w:tc>
      </w:tr>
      <w:tr w:rsidR="00871A9D" w:rsidRPr="00871A9D" w:rsidTr="000372AA">
        <w:trPr>
          <w:trHeight w:val="300"/>
        </w:trPr>
        <w:tc>
          <w:tcPr>
            <w:tcW w:w="5796" w:type="dxa"/>
            <w:vMerge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1568" w:type="dxa"/>
            <w:vMerge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0372AA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Other Police and Crime Commissioner </w:t>
            </w:r>
            <w:r w:rsidR="00DC35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Fund</w:t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ing</w:t>
            </w:r>
          </w:p>
        </w:tc>
        <w:tc>
          <w:tcPr>
            <w:tcW w:w="801" w:type="dxa"/>
            <w:shd w:val="clear" w:color="auto" w:fill="auto"/>
          </w:tcPr>
          <w:p w:rsidR="00B40BEE" w:rsidRPr="00871A9D" w:rsidRDefault="00871A9D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871A9D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Group’s own cash contribution</w:t>
            </w: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Donations</w:t>
            </w: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In-kind volunteer time </w:t>
            </w: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A24058" w:rsidRDefault="00871A9D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 xml:space="preserve">Total </w:t>
            </w:r>
            <w:r w:rsidR="00A24058" w:rsidRP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 xml:space="preserve">Estimated </w:t>
            </w:r>
            <w:r w:rsid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H</w:t>
            </w:r>
            <w:r w:rsidRPr="00A24058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ours</w:t>
            </w:r>
          </w:p>
          <w:p w:rsidR="00A24058" w:rsidRPr="00871A9D" w:rsidRDefault="00A24058" w:rsidP="00D2556B">
            <w:pPr>
              <w:spacing w:line="360" w:lineRule="auto"/>
              <w:ind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71A9D" w:rsidRPr="00871A9D" w:rsidTr="000372AA">
        <w:trPr>
          <w:trHeight w:val="153"/>
        </w:trPr>
        <w:tc>
          <w:tcPr>
            <w:tcW w:w="8945" w:type="dxa"/>
            <w:gridSpan w:val="4"/>
            <w:shd w:val="clear" w:color="auto" w:fill="auto"/>
          </w:tcPr>
          <w:p w:rsidR="00B40BEE" w:rsidRPr="00871A9D" w:rsidRDefault="007F5702" w:rsidP="007F5702">
            <w:pPr>
              <w:spacing w:line="360" w:lineRule="auto"/>
              <w:ind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G</w:t>
            </w:r>
            <w:r w:rsidR="00B40BEE"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rants and sponsorship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*</w:t>
            </w:r>
            <w:r w:rsidR="00B40BEE"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(please provide names of </w:t>
            </w:r>
            <w:r w:rsidR="00DC35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Fund</w:t>
            </w:r>
            <w:r w:rsidR="00B40BEE"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ers below)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B40BEE" w:rsidRPr="00871A9D" w:rsidRDefault="000372AA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5796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r>
            <w:r w:rsidR="0001141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871A9D" w:rsidRPr="00871A9D" w:rsidTr="000372AA">
        <w:trPr>
          <w:trHeight w:val="153"/>
        </w:trPr>
        <w:tc>
          <w:tcPr>
            <w:tcW w:w="7377" w:type="dxa"/>
            <w:gridSpan w:val="3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jc w:val="right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</w:t>
            </w:r>
          </w:p>
        </w:tc>
        <w:tc>
          <w:tcPr>
            <w:tcW w:w="1568" w:type="dxa"/>
            <w:shd w:val="clear" w:color="auto" w:fill="auto"/>
          </w:tcPr>
          <w:p w:rsidR="00B40BEE" w:rsidRPr="00871A9D" w:rsidRDefault="00B40BEE" w:rsidP="00D2556B">
            <w:pPr>
              <w:spacing w:line="360" w:lineRule="auto"/>
              <w:ind w:left="136" w:right="13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871A9D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£</w:t>
            </w:r>
          </w:p>
        </w:tc>
      </w:tr>
    </w:tbl>
    <w:p w:rsidR="00B40BEE" w:rsidRPr="00871A9D" w:rsidRDefault="00B40BEE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871A9D" w:rsidRDefault="007F5702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* Please provide only details of grants and sponsorship that are relevant to this project.</w:t>
      </w:r>
    </w:p>
    <w:p w:rsidR="007F5702" w:rsidRPr="007F5702" w:rsidRDefault="007F5702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440BD4" w:rsidRDefault="00440BD4" w:rsidP="00D2556B">
      <w:pPr>
        <w:spacing w:line="360" w:lineRule="auto"/>
        <w:ind w:left="136" w:right="136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10. 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Have you successfully applied to the commissioner for grants prior to this application?</w:t>
      </w: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Yes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FORMCHECKBOX </w:instrText>
      </w:r>
      <w:r w:rsidR="00011418">
        <w:rPr>
          <w:rFonts w:asciiTheme="minorHAnsi" w:hAnsiTheme="minorHAnsi"/>
          <w:color w:val="404040" w:themeColor="text1" w:themeTint="BF"/>
          <w:sz w:val="22"/>
          <w:szCs w:val="22"/>
        </w:rPr>
      </w:r>
      <w:r w:rsidR="00011418">
        <w:rPr>
          <w:rFonts w:asciiTheme="minorHAnsi" w:hAnsiTheme="minorHAnsi"/>
          <w:color w:val="404040" w:themeColor="text1" w:themeTint="BF"/>
          <w:sz w:val="22"/>
          <w:szCs w:val="22"/>
        </w:rPr>
        <w:fldChar w:fldCharType="separate"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instrText xml:space="preserve"> FORMCHECKBOX </w:instrText>
      </w:r>
      <w:r w:rsidR="00011418">
        <w:rPr>
          <w:rFonts w:asciiTheme="minorHAnsi" w:hAnsiTheme="minorHAnsi"/>
          <w:color w:val="404040" w:themeColor="text1" w:themeTint="BF"/>
          <w:sz w:val="22"/>
          <w:szCs w:val="22"/>
        </w:rPr>
      </w:r>
      <w:r w:rsidR="00011418">
        <w:rPr>
          <w:rFonts w:asciiTheme="minorHAnsi" w:hAnsiTheme="minorHAnsi"/>
          <w:color w:val="404040" w:themeColor="text1" w:themeTint="BF"/>
          <w:sz w:val="22"/>
          <w:szCs w:val="22"/>
        </w:rPr>
        <w:fldChar w:fldCharType="separate"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fldChar w:fldCharType="end"/>
      </w: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If yes: - </w:t>
      </w: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Amount received</w:t>
      </w:r>
      <w:r w:rsidR="002F61F8"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  <w:t>_________________</w:t>
      </w:r>
      <w:r w:rsidR="002F61F8">
        <w:rPr>
          <w:rFonts w:asciiTheme="minorHAnsi" w:hAnsiTheme="minorHAnsi"/>
          <w:color w:val="404040" w:themeColor="text1" w:themeTint="BF"/>
          <w:sz w:val="22"/>
          <w:szCs w:val="22"/>
        </w:rPr>
        <w:t>__</w:t>
      </w: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>Month / Year received:</w:t>
      </w:r>
      <w:r w:rsidRPr="00871A9D">
        <w:rPr>
          <w:rFonts w:asciiTheme="minorHAnsi" w:hAnsiTheme="minorHAnsi"/>
          <w:color w:val="404040" w:themeColor="text1" w:themeTint="BF"/>
          <w:sz w:val="22"/>
          <w:szCs w:val="22"/>
        </w:rPr>
        <w:tab/>
        <w:t>___________________</w:t>
      </w:r>
    </w:p>
    <w:p w:rsidR="00871A9D" w:rsidRPr="00871A9D" w:rsidRDefault="00440BD4" w:rsidP="00440BD4">
      <w:pPr>
        <w:tabs>
          <w:tab w:val="left" w:pos="5670"/>
        </w:tabs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ab/>
      </w:r>
    </w:p>
    <w:p w:rsidR="00871A9D" w:rsidRPr="00871A9D" w:rsidRDefault="00871A9D" w:rsidP="00D2556B">
      <w:pPr>
        <w:spacing w:line="360" w:lineRule="auto"/>
        <w:ind w:left="136" w:right="13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614303" w:rsidRPr="00440BD4" w:rsidRDefault="00871A9D" w:rsidP="00440BD4">
      <w:pPr>
        <w:spacing w:line="36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11</w:t>
      </w:r>
      <w:r w:rsidR="002334D3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>.</w:t>
      </w:r>
      <w:r w:rsidR="0037155B" w:rsidRPr="00871A9D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37155B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Your project has been 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>a complete success</w:t>
      </w:r>
      <w:r w:rsidR="002334D3" w:rsidRPr="00871A9D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please give</w:t>
      </w:r>
      <w:r w:rsidR="0037155B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some thought to how you could continue the project if we were unable to provide further 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</w:rPr>
        <w:t>f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und</w:t>
      </w:r>
      <w:r w:rsidR="0037155B" w:rsidRPr="00871A9D">
        <w:rPr>
          <w:rFonts w:asciiTheme="minorHAnsi" w:hAnsiTheme="minorHAnsi"/>
          <w:color w:val="404040" w:themeColor="text1" w:themeTint="BF"/>
          <w:sz w:val="22"/>
          <w:szCs w:val="22"/>
        </w:rPr>
        <w:t>ing or indeed could only provid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 xml:space="preserve">e reduced </w:t>
      </w:r>
      <w:r w:rsidR="007F5702">
        <w:rPr>
          <w:rFonts w:asciiTheme="minorHAnsi" w:hAnsiTheme="minorHAnsi"/>
          <w:color w:val="404040" w:themeColor="text1" w:themeTint="BF"/>
          <w:sz w:val="22"/>
          <w:szCs w:val="22"/>
        </w:rPr>
        <w:t>f</w:t>
      </w:r>
      <w:r w:rsidR="00DC3518">
        <w:rPr>
          <w:rFonts w:asciiTheme="minorHAnsi" w:hAnsiTheme="minorHAnsi"/>
          <w:color w:val="404040" w:themeColor="text1" w:themeTint="BF"/>
          <w:sz w:val="22"/>
          <w:szCs w:val="22"/>
        </w:rPr>
        <w:t>und</w:t>
      </w:r>
      <w:r w:rsidR="00B75B35" w:rsidRPr="00871A9D">
        <w:rPr>
          <w:rFonts w:asciiTheme="minorHAnsi" w:hAnsiTheme="minorHAnsi"/>
          <w:color w:val="404040" w:themeColor="text1" w:themeTint="BF"/>
          <w:sz w:val="22"/>
          <w:szCs w:val="22"/>
        </w:rPr>
        <w:t>ing a second time?</w:t>
      </w:r>
    </w:p>
    <w:p w:rsidR="0037155B" w:rsidRPr="00871A9D" w:rsidRDefault="00440BD4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40BD4">
        <w:rPr>
          <w:rFonts w:asciiTheme="minorHAnsi" w:hAnsiTheme="minorHAnsi"/>
          <w:bCs/>
          <w:noProof/>
          <w:color w:val="404040" w:themeColor="text1" w:themeTint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35104" wp14:editId="0ED7F4FA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5764530" cy="1419225"/>
                <wp:effectExtent l="0" t="0" r="2667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D4" w:rsidRDefault="00440BD4" w:rsidP="00440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5104" id="_x0000_s1033" type="#_x0000_t202" style="position:absolute;margin-left:2.25pt;margin-top:16.9pt;width:453.9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ImJQIAAE0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">
                <v:textbox>
                  <w:txbxContent>
                    <w:p w:rsidR="00440BD4" w:rsidRDefault="00440BD4" w:rsidP="00440BD4"/>
                  </w:txbxContent>
                </v:textbox>
              </v:shape>
            </w:pict>
          </mc:Fallback>
        </mc:AlternateContent>
      </w: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7155B" w:rsidRPr="00871A9D" w:rsidRDefault="0037155B" w:rsidP="00D2556B">
      <w:p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sectPr w:rsidR="0037155B" w:rsidRPr="00871A9D" w:rsidSect="002A78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134" w:left="1440" w:header="737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DC" w:rsidRDefault="009B1BDC">
      <w:r>
        <w:separator/>
      </w:r>
    </w:p>
  </w:endnote>
  <w:endnote w:type="continuationSeparator" w:id="0">
    <w:p w:rsidR="009B1BDC" w:rsidRDefault="009B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206238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:rsidR="009B1BDC" w:rsidRPr="006476F5" w:rsidRDefault="009B1BD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6476F5">
          <w:rPr>
            <w:rFonts w:asciiTheme="minorHAnsi" w:hAnsiTheme="minorHAnsi"/>
            <w:sz w:val="20"/>
            <w:szCs w:val="20"/>
          </w:rPr>
          <w:fldChar w:fldCharType="begin"/>
        </w:r>
        <w:r w:rsidRPr="006476F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476F5">
          <w:rPr>
            <w:rFonts w:asciiTheme="minorHAnsi" w:hAnsiTheme="minorHAnsi"/>
            <w:sz w:val="20"/>
            <w:szCs w:val="20"/>
          </w:rPr>
          <w:fldChar w:fldCharType="separate"/>
        </w:r>
        <w:r w:rsidR="00011418">
          <w:rPr>
            <w:rFonts w:asciiTheme="minorHAnsi" w:hAnsiTheme="minorHAnsi"/>
            <w:noProof/>
            <w:sz w:val="20"/>
            <w:szCs w:val="20"/>
          </w:rPr>
          <w:t>1</w:t>
        </w:r>
        <w:r w:rsidRPr="006476F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6476F5">
          <w:rPr>
            <w:rFonts w:asciiTheme="minorHAnsi" w:hAnsiTheme="minorHAnsi"/>
            <w:sz w:val="20"/>
            <w:szCs w:val="20"/>
          </w:rPr>
          <w:t xml:space="preserve"> | </w:t>
        </w:r>
        <w:r w:rsidRPr="006476F5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9B1BDC" w:rsidRDefault="009B1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DC" w:rsidRPr="00256C5A" w:rsidRDefault="009B1BDC" w:rsidP="009F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DC" w:rsidRDefault="009B1BDC">
      <w:r>
        <w:separator/>
      </w:r>
    </w:p>
  </w:footnote>
  <w:footnote w:type="continuationSeparator" w:id="0">
    <w:p w:rsidR="009B1BDC" w:rsidRDefault="009B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DC" w:rsidRPr="001D40F8" w:rsidRDefault="009B1BDC" w:rsidP="00022C02">
    <w:pPr>
      <w:ind w:right="227"/>
      <w:jc w:val="right"/>
      <w:rPr>
        <w:rFonts w:ascii="Calibri" w:hAnsi="Calibri" w:cs="Calibri"/>
        <w:bCs/>
        <w:color w:val="7FBE0E"/>
        <w:lang w:eastAsia="en-GB"/>
      </w:rPr>
    </w:pPr>
    <w:r w:rsidRPr="001D40F8">
      <w:rPr>
        <w:rFonts w:ascii="Calibri" w:hAnsi="Calibri" w:cs="Calibri"/>
        <w:bCs/>
        <w:color w:val="7FBE0E"/>
        <w:lang w:eastAsia="en-GB"/>
      </w:rPr>
      <w:t>Cumbria Office of the Police and Crime Commissioner</w:t>
    </w:r>
  </w:p>
  <w:p w:rsidR="009B1BDC" w:rsidRDefault="009B1BDC" w:rsidP="002705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DC" w:rsidRDefault="009B1BDC" w:rsidP="00256C5A">
    <w:pPr>
      <w:jc w:val="right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70D322"/>
    <w:multiLevelType w:val="hybridMultilevel"/>
    <w:tmpl w:val="8C8EC5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7CA26C"/>
    <w:multiLevelType w:val="hybridMultilevel"/>
    <w:tmpl w:val="001EFB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7D8B40"/>
    <w:multiLevelType w:val="hybridMultilevel"/>
    <w:tmpl w:val="0E1A7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4DC753"/>
    <w:multiLevelType w:val="hybridMultilevel"/>
    <w:tmpl w:val="93710E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9F7EAB"/>
    <w:multiLevelType w:val="hybridMultilevel"/>
    <w:tmpl w:val="C88C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F1F72"/>
    <w:multiLevelType w:val="hybridMultilevel"/>
    <w:tmpl w:val="3AD2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1B62"/>
    <w:multiLevelType w:val="hybridMultilevel"/>
    <w:tmpl w:val="41E0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4DA2"/>
    <w:multiLevelType w:val="hybridMultilevel"/>
    <w:tmpl w:val="806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6F2"/>
    <w:multiLevelType w:val="hybridMultilevel"/>
    <w:tmpl w:val="923A3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4DCD"/>
    <w:multiLevelType w:val="hybridMultilevel"/>
    <w:tmpl w:val="D3FE6134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221F"/>
    <w:multiLevelType w:val="hybridMultilevel"/>
    <w:tmpl w:val="071C1FA4"/>
    <w:lvl w:ilvl="0" w:tplc="3B021806">
      <w:start w:val="1"/>
      <w:numFmt w:val="decimal"/>
      <w:lvlText w:val="%1."/>
      <w:lvlJc w:val="left"/>
      <w:pPr>
        <w:ind w:left="4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6" w:hanging="360"/>
      </w:pPr>
    </w:lvl>
    <w:lvl w:ilvl="2" w:tplc="0809001B" w:tentative="1">
      <w:start w:val="1"/>
      <w:numFmt w:val="lowerRoman"/>
      <w:lvlText w:val="%3."/>
      <w:lvlJc w:val="right"/>
      <w:pPr>
        <w:ind w:left="1936" w:hanging="180"/>
      </w:pPr>
    </w:lvl>
    <w:lvl w:ilvl="3" w:tplc="0809000F" w:tentative="1">
      <w:start w:val="1"/>
      <w:numFmt w:val="decimal"/>
      <w:lvlText w:val="%4."/>
      <w:lvlJc w:val="left"/>
      <w:pPr>
        <w:ind w:left="2656" w:hanging="360"/>
      </w:pPr>
    </w:lvl>
    <w:lvl w:ilvl="4" w:tplc="08090019" w:tentative="1">
      <w:start w:val="1"/>
      <w:numFmt w:val="lowerLetter"/>
      <w:lvlText w:val="%5."/>
      <w:lvlJc w:val="left"/>
      <w:pPr>
        <w:ind w:left="3376" w:hanging="360"/>
      </w:pPr>
    </w:lvl>
    <w:lvl w:ilvl="5" w:tplc="0809001B" w:tentative="1">
      <w:start w:val="1"/>
      <w:numFmt w:val="lowerRoman"/>
      <w:lvlText w:val="%6."/>
      <w:lvlJc w:val="right"/>
      <w:pPr>
        <w:ind w:left="4096" w:hanging="180"/>
      </w:pPr>
    </w:lvl>
    <w:lvl w:ilvl="6" w:tplc="0809000F" w:tentative="1">
      <w:start w:val="1"/>
      <w:numFmt w:val="decimal"/>
      <w:lvlText w:val="%7."/>
      <w:lvlJc w:val="left"/>
      <w:pPr>
        <w:ind w:left="4816" w:hanging="360"/>
      </w:pPr>
    </w:lvl>
    <w:lvl w:ilvl="7" w:tplc="08090019" w:tentative="1">
      <w:start w:val="1"/>
      <w:numFmt w:val="lowerLetter"/>
      <w:lvlText w:val="%8."/>
      <w:lvlJc w:val="left"/>
      <w:pPr>
        <w:ind w:left="5536" w:hanging="360"/>
      </w:pPr>
    </w:lvl>
    <w:lvl w:ilvl="8" w:tplc="08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 w15:restartNumberingAfterBreak="0">
    <w:nsid w:val="23D257D0"/>
    <w:multiLevelType w:val="hybridMultilevel"/>
    <w:tmpl w:val="B20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49EC"/>
    <w:multiLevelType w:val="hybridMultilevel"/>
    <w:tmpl w:val="42D40F18"/>
    <w:lvl w:ilvl="0" w:tplc="5A6668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40D8D"/>
    <w:multiLevelType w:val="hybridMultilevel"/>
    <w:tmpl w:val="C46E5936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0ABB"/>
    <w:multiLevelType w:val="hybridMultilevel"/>
    <w:tmpl w:val="23861E06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B2570"/>
    <w:multiLevelType w:val="hybridMultilevel"/>
    <w:tmpl w:val="BA20D92A"/>
    <w:lvl w:ilvl="0" w:tplc="2706939A">
      <w:start w:val="1"/>
      <w:numFmt w:val="bullet"/>
      <w:pStyle w:val="Bulletlistdash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A4CA5886">
      <w:start w:val="5"/>
      <w:numFmt w:val="bullet"/>
      <w:lvlText w:val="-"/>
      <w:lvlJc w:val="left"/>
      <w:pPr>
        <w:tabs>
          <w:tab w:val="num" w:pos="2749"/>
        </w:tabs>
        <w:ind w:left="2749" w:hanging="360"/>
      </w:pPr>
      <w:rPr>
        <w:rFonts w:ascii="Arial" w:eastAsia="Times New Roman" w:hAnsi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2AEA0937"/>
    <w:multiLevelType w:val="hybridMultilevel"/>
    <w:tmpl w:val="37A62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DD555F"/>
    <w:multiLevelType w:val="hybridMultilevel"/>
    <w:tmpl w:val="DA4C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2E"/>
    <w:multiLevelType w:val="hybridMultilevel"/>
    <w:tmpl w:val="695C6992"/>
    <w:lvl w:ilvl="0" w:tplc="2C0AC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EAF1DD" w:themeColor="accent3" w:themeTint="33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67667"/>
    <w:multiLevelType w:val="hybridMultilevel"/>
    <w:tmpl w:val="455EAC88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310"/>
    <w:multiLevelType w:val="hybridMultilevel"/>
    <w:tmpl w:val="1556C5C4"/>
    <w:lvl w:ilvl="0" w:tplc="0322A4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70F1D"/>
    <w:multiLevelType w:val="hybridMultilevel"/>
    <w:tmpl w:val="11EA9386"/>
    <w:lvl w:ilvl="0" w:tplc="EA6E333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00C92"/>
    <w:multiLevelType w:val="hybridMultilevel"/>
    <w:tmpl w:val="EE0CC008"/>
    <w:lvl w:ilvl="0" w:tplc="EA6E333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128BB"/>
    <w:multiLevelType w:val="hybridMultilevel"/>
    <w:tmpl w:val="7904E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C38C4"/>
    <w:multiLevelType w:val="hybridMultilevel"/>
    <w:tmpl w:val="E9B09990"/>
    <w:lvl w:ilvl="0" w:tplc="5A666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57D68"/>
    <w:multiLevelType w:val="multilevel"/>
    <w:tmpl w:val="ADBE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2336EA"/>
    <w:multiLevelType w:val="hybridMultilevel"/>
    <w:tmpl w:val="C7BE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6221A"/>
    <w:multiLevelType w:val="hybridMultilevel"/>
    <w:tmpl w:val="D3F2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C5914"/>
    <w:multiLevelType w:val="hybridMultilevel"/>
    <w:tmpl w:val="F392A978"/>
    <w:lvl w:ilvl="0" w:tplc="C02AA9A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6" w:hanging="360"/>
      </w:pPr>
    </w:lvl>
    <w:lvl w:ilvl="2" w:tplc="0809001B" w:tentative="1">
      <w:start w:val="1"/>
      <w:numFmt w:val="lowerRoman"/>
      <w:lvlText w:val="%3."/>
      <w:lvlJc w:val="right"/>
      <w:pPr>
        <w:ind w:left="1936" w:hanging="180"/>
      </w:pPr>
    </w:lvl>
    <w:lvl w:ilvl="3" w:tplc="0809000F" w:tentative="1">
      <w:start w:val="1"/>
      <w:numFmt w:val="decimal"/>
      <w:lvlText w:val="%4."/>
      <w:lvlJc w:val="left"/>
      <w:pPr>
        <w:ind w:left="2656" w:hanging="360"/>
      </w:pPr>
    </w:lvl>
    <w:lvl w:ilvl="4" w:tplc="08090019" w:tentative="1">
      <w:start w:val="1"/>
      <w:numFmt w:val="lowerLetter"/>
      <w:lvlText w:val="%5."/>
      <w:lvlJc w:val="left"/>
      <w:pPr>
        <w:ind w:left="3376" w:hanging="360"/>
      </w:pPr>
    </w:lvl>
    <w:lvl w:ilvl="5" w:tplc="0809001B" w:tentative="1">
      <w:start w:val="1"/>
      <w:numFmt w:val="lowerRoman"/>
      <w:lvlText w:val="%6."/>
      <w:lvlJc w:val="right"/>
      <w:pPr>
        <w:ind w:left="4096" w:hanging="180"/>
      </w:pPr>
    </w:lvl>
    <w:lvl w:ilvl="6" w:tplc="0809000F" w:tentative="1">
      <w:start w:val="1"/>
      <w:numFmt w:val="decimal"/>
      <w:lvlText w:val="%7."/>
      <w:lvlJc w:val="left"/>
      <w:pPr>
        <w:ind w:left="4816" w:hanging="360"/>
      </w:pPr>
    </w:lvl>
    <w:lvl w:ilvl="7" w:tplc="08090019" w:tentative="1">
      <w:start w:val="1"/>
      <w:numFmt w:val="lowerLetter"/>
      <w:lvlText w:val="%8."/>
      <w:lvlJc w:val="left"/>
      <w:pPr>
        <w:ind w:left="5536" w:hanging="360"/>
      </w:pPr>
    </w:lvl>
    <w:lvl w:ilvl="8" w:tplc="08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59567BB1"/>
    <w:multiLevelType w:val="hybridMultilevel"/>
    <w:tmpl w:val="308E1E44"/>
    <w:lvl w:ilvl="0" w:tplc="242E3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808080" w:themeColor="background1" w:themeShade="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7779"/>
    <w:multiLevelType w:val="hybridMultilevel"/>
    <w:tmpl w:val="AA2ABF3E"/>
    <w:lvl w:ilvl="0" w:tplc="FD04285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6" w:hanging="360"/>
      </w:pPr>
    </w:lvl>
    <w:lvl w:ilvl="2" w:tplc="0809001B" w:tentative="1">
      <w:start w:val="1"/>
      <w:numFmt w:val="lowerRoman"/>
      <w:lvlText w:val="%3."/>
      <w:lvlJc w:val="right"/>
      <w:pPr>
        <w:ind w:left="2656" w:hanging="180"/>
      </w:pPr>
    </w:lvl>
    <w:lvl w:ilvl="3" w:tplc="0809000F" w:tentative="1">
      <w:start w:val="1"/>
      <w:numFmt w:val="decimal"/>
      <w:lvlText w:val="%4."/>
      <w:lvlJc w:val="left"/>
      <w:pPr>
        <w:ind w:left="3376" w:hanging="360"/>
      </w:pPr>
    </w:lvl>
    <w:lvl w:ilvl="4" w:tplc="08090019" w:tentative="1">
      <w:start w:val="1"/>
      <w:numFmt w:val="lowerLetter"/>
      <w:lvlText w:val="%5."/>
      <w:lvlJc w:val="left"/>
      <w:pPr>
        <w:ind w:left="4096" w:hanging="360"/>
      </w:pPr>
    </w:lvl>
    <w:lvl w:ilvl="5" w:tplc="0809001B" w:tentative="1">
      <w:start w:val="1"/>
      <w:numFmt w:val="lowerRoman"/>
      <w:lvlText w:val="%6."/>
      <w:lvlJc w:val="right"/>
      <w:pPr>
        <w:ind w:left="4816" w:hanging="180"/>
      </w:pPr>
    </w:lvl>
    <w:lvl w:ilvl="6" w:tplc="0809000F" w:tentative="1">
      <w:start w:val="1"/>
      <w:numFmt w:val="decimal"/>
      <w:lvlText w:val="%7."/>
      <w:lvlJc w:val="left"/>
      <w:pPr>
        <w:ind w:left="5536" w:hanging="360"/>
      </w:pPr>
    </w:lvl>
    <w:lvl w:ilvl="7" w:tplc="08090019" w:tentative="1">
      <w:start w:val="1"/>
      <w:numFmt w:val="lowerLetter"/>
      <w:lvlText w:val="%8."/>
      <w:lvlJc w:val="left"/>
      <w:pPr>
        <w:ind w:left="6256" w:hanging="360"/>
      </w:pPr>
    </w:lvl>
    <w:lvl w:ilvl="8" w:tplc="08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1" w15:restartNumberingAfterBreak="0">
    <w:nsid w:val="5F016D95"/>
    <w:multiLevelType w:val="hybridMultilevel"/>
    <w:tmpl w:val="8892A90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6312D63"/>
    <w:multiLevelType w:val="hybridMultilevel"/>
    <w:tmpl w:val="3B70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A6F63"/>
    <w:multiLevelType w:val="hybridMultilevel"/>
    <w:tmpl w:val="8A9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E7C5F"/>
    <w:multiLevelType w:val="hybridMultilevel"/>
    <w:tmpl w:val="5DAA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3250E"/>
    <w:multiLevelType w:val="hybridMultilevel"/>
    <w:tmpl w:val="91502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246F0"/>
    <w:multiLevelType w:val="hybridMultilevel"/>
    <w:tmpl w:val="589E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93123"/>
    <w:multiLevelType w:val="hybridMultilevel"/>
    <w:tmpl w:val="94EE172E"/>
    <w:lvl w:ilvl="0" w:tplc="242E3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808080" w:themeColor="background1" w:themeShade="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20CB9"/>
    <w:multiLevelType w:val="hybridMultilevel"/>
    <w:tmpl w:val="AF7E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</w:num>
  <w:num w:numId="5">
    <w:abstractNumId w:val="7"/>
  </w:num>
  <w:num w:numId="6">
    <w:abstractNumId w:val="27"/>
  </w:num>
  <w:num w:numId="7">
    <w:abstractNumId w:val="32"/>
  </w:num>
  <w:num w:numId="8">
    <w:abstractNumId w:val="6"/>
  </w:num>
  <w:num w:numId="9">
    <w:abstractNumId w:val="33"/>
  </w:num>
  <w:num w:numId="10">
    <w:abstractNumId w:val="11"/>
  </w:num>
  <w:num w:numId="11">
    <w:abstractNumId w:val="4"/>
  </w:num>
  <w:num w:numId="12">
    <w:abstractNumId w:val="23"/>
  </w:num>
  <w:num w:numId="13">
    <w:abstractNumId w:val="26"/>
  </w:num>
  <w:num w:numId="14">
    <w:abstractNumId w:val="34"/>
  </w:num>
  <w:num w:numId="15">
    <w:abstractNumId w:val="2"/>
  </w:num>
  <w:num w:numId="16">
    <w:abstractNumId w:val="17"/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3"/>
  </w:num>
  <w:num w:numId="20">
    <w:abstractNumId w:val="0"/>
  </w:num>
  <w:num w:numId="21">
    <w:abstractNumId w:val="5"/>
  </w:num>
  <w:num w:numId="22">
    <w:abstractNumId w:val="16"/>
  </w:num>
  <w:num w:numId="23">
    <w:abstractNumId w:val="38"/>
  </w:num>
  <w:num w:numId="24">
    <w:abstractNumId w:val="35"/>
  </w:num>
  <w:num w:numId="25">
    <w:abstractNumId w:val="8"/>
  </w:num>
  <w:num w:numId="26">
    <w:abstractNumId w:val="9"/>
  </w:num>
  <w:num w:numId="27">
    <w:abstractNumId w:val="14"/>
  </w:num>
  <w:num w:numId="28">
    <w:abstractNumId w:val="19"/>
  </w:num>
  <w:num w:numId="29">
    <w:abstractNumId w:val="24"/>
  </w:num>
  <w:num w:numId="30">
    <w:abstractNumId w:val="13"/>
  </w:num>
  <w:num w:numId="31">
    <w:abstractNumId w:val="12"/>
  </w:num>
  <w:num w:numId="32">
    <w:abstractNumId w:val="18"/>
  </w:num>
  <w:num w:numId="33">
    <w:abstractNumId w:val="37"/>
  </w:num>
  <w:num w:numId="34">
    <w:abstractNumId w:val="30"/>
  </w:num>
  <w:num w:numId="35">
    <w:abstractNumId w:val="36"/>
  </w:num>
  <w:num w:numId="36">
    <w:abstractNumId w:val="29"/>
  </w:num>
  <w:num w:numId="37">
    <w:abstractNumId w:val="3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F"/>
    <w:rsid w:val="00011418"/>
    <w:rsid w:val="00013131"/>
    <w:rsid w:val="000161A4"/>
    <w:rsid w:val="0002007B"/>
    <w:rsid w:val="00022C02"/>
    <w:rsid w:val="000372AA"/>
    <w:rsid w:val="00041E25"/>
    <w:rsid w:val="00044BD3"/>
    <w:rsid w:val="00051AA5"/>
    <w:rsid w:val="00052157"/>
    <w:rsid w:val="00056F4C"/>
    <w:rsid w:val="000578E9"/>
    <w:rsid w:val="00075C55"/>
    <w:rsid w:val="00081B1C"/>
    <w:rsid w:val="000863CF"/>
    <w:rsid w:val="000A391E"/>
    <w:rsid w:val="000A6526"/>
    <w:rsid w:val="000B45B5"/>
    <w:rsid w:val="000B6B37"/>
    <w:rsid w:val="000C1734"/>
    <w:rsid w:val="000C37C4"/>
    <w:rsid w:val="000C3FFF"/>
    <w:rsid w:val="000F14D1"/>
    <w:rsid w:val="00102E51"/>
    <w:rsid w:val="00125A27"/>
    <w:rsid w:val="00146570"/>
    <w:rsid w:val="001540D3"/>
    <w:rsid w:val="001703AF"/>
    <w:rsid w:val="00183419"/>
    <w:rsid w:val="001A6A73"/>
    <w:rsid w:val="001B372A"/>
    <w:rsid w:val="001C4FE2"/>
    <w:rsid w:val="001D0272"/>
    <w:rsid w:val="001D2B81"/>
    <w:rsid w:val="001D3FD2"/>
    <w:rsid w:val="001D40F8"/>
    <w:rsid w:val="001E7292"/>
    <w:rsid w:val="001F5CB1"/>
    <w:rsid w:val="001F6A58"/>
    <w:rsid w:val="001F7916"/>
    <w:rsid w:val="002041B6"/>
    <w:rsid w:val="00214519"/>
    <w:rsid w:val="0021778C"/>
    <w:rsid w:val="0022755E"/>
    <w:rsid w:val="002334D3"/>
    <w:rsid w:val="0023497C"/>
    <w:rsid w:val="002371A5"/>
    <w:rsid w:val="00244B4A"/>
    <w:rsid w:val="00246C00"/>
    <w:rsid w:val="00256C5A"/>
    <w:rsid w:val="00256E95"/>
    <w:rsid w:val="00267402"/>
    <w:rsid w:val="00270517"/>
    <w:rsid w:val="00281D77"/>
    <w:rsid w:val="00284332"/>
    <w:rsid w:val="00284947"/>
    <w:rsid w:val="00284B94"/>
    <w:rsid w:val="002855FC"/>
    <w:rsid w:val="00290936"/>
    <w:rsid w:val="002913E9"/>
    <w:rsid w:val="002948DB"/>
    <w:rsid w:val="002A313A"/>
    <w:rsid w:val="002A78F8"/>
    <w:rsid w:val="002B2FBC"/>
    <w:rsid w:val="002C469B"/>
    <w:rsid w:val="002C6238"/>
    <w:rsid w:val="002C70E0"/>
    <w:rsid w:val="002E69B2"/>
    <w:rsid w:val="002F61F8"/>
    <w:rsid w:val="00322093"/>
    <w:rsid w:val="00332FED"/>
    <w:rsid w:val="00347FC6"/>
    <w:rsid w:val="00363619"/>
    <w:rsid w:val="0037155B"/>
    <w:rsid w:val="00380549"/>
    <w:rsid w:val="00380F85"/>
    <w:rsid w:val="003846E6"/>
    <w:rsid w:val="0038743E"/>
    <w:rsid w:val="003B1AE4"/>
    <w:rsid w:val="003C3FAE"/>
    <w:rsid w:val="003C78F7"/>
    <w:rsid w:val="003D18EB"/>
    <w:rsid w:val="003E29AC"/>
    <w:rsid w:val="003E307C"/>
    <w:rsid w:val="003F35EF"/>
    <w:rsid w:val="00404614"/>
    <w:rsid w:val="0040472D"/>
    <w:rsid w:val="00413B10"/>
    <w:rsid w:val="00416E28"/>
    <w:rsid w:val="00416E43"/>
    <w:rsid w:val="004249AD"/>
    <w:rsid w:val="0042502B"/>
    <w:rsid w:val="0042696F"/>
    <w:rsid w:val="00440BD4"/>
    <w:rsid w:val="004421DA"/>
    <w:rsid w:val="0044632E"/>
    <w:rsid w:val="00465719"/>
    <w:rsid w:val="0046725E"/>
    <w:rsid w:val="00480C14"/>
    <w:rsid w:val="004B187B"/>
    <w:rsid w:val="004D0662"/>
    <w:rsid w:val="004D723D"/>
    <w:rsid w:val="004F01AA"/>
    <w:rsid w:val="00502533"/>
    <w:rsid w:val="00505803"/>
    <w:rsid w:val="005071E4"/>
    <w:rsid w:val="005076E9"/>
    <w:rsid w:val="00513485"/>
    <w:rsid w:val="00517998"/>
    <w:rsid w:val="00526A47"/>
    <w:rsid w:val="00532EFF"/>
    <w:rsid w:val="00533603"/>
    <w:rsid w:val="00573351"/>
    <w:rsid w:val="00581A0F"/>
    <w:rsid w:val="005829F1"/>
    <w:rsid w:val="005848CB"/>
    <w:rsid w:val="005873BF"/>
    <w:rsid w:val="00587726"/>
    <w:rsid w:val="00595233"/>
    <w:rsid w:val="005A10F1"/>
    <w:rsid w:val="005A239F"/>
    <w:rsid w:val="005B0A90"/>
    <w:rsid w:val="005B65B8"/>
    <w:rsid w:val="005C0BF9"/>
    <w:rsid w:val="005C2504"/>
    <w:rsid w:val="005C7E35"/>
    <w:rsid w:val="005D3C24"/>
    <w:rsid w:val="005D4FFC"/>
    <w:rsid w:val="005E539B"/>
    <w:rsid w:val="005F1A5E"/>
    <w:rsid w:val="005F2A16"/>
    <w:rsid w:val="005F2F34"/>
    <w:rsid w:val="006021BF"/>
    <w:rsid w:val="00603DE7"/>
    <w:rsid w:val="0060414E"/>
    <w:rsid w:val="00612E7F"/>
    <w:rsid w:val="00614303"/>
    <w:rsid w:val="006177DF"/>
    <w:rsid w:val="0063239D"/>
    <w:rsid w:val="006347E3"/>
    <w:rsid w:val="00637EED"/>
    <w:rsid w:val="00640A34"/>
    <w:rsid w:val="00645D2C"/>
    <w:rsid w:val="006476F5"/>
    <w:rsid w:val="00652F58"/>
    <w:rsid w:val="006546BB"/>
    <w:rsid w:val="0065785F"/>
    <w:rsid w:val="00662154"/>
    <w:rsid w:val="00663E6F"/>
    <w:rsid w:val="0067519E"/>
    <w:rsid w:val="00677606"/>
    <w:rsid w:val="006941F7"/>
    <w:rsid w:val="0069665B"/>
    <w:rsid w:val="006A7A13"/>
    <w:rsid w:val="006B2E97"/>
    <w:rsid w:val="006B3BF7"/>
    <w:rsid w:val="006B6BEB"/>
    <w:rsid w:val="006C6068"/>
    <w:rsid w:val="006D22E3"/>
    <w:rsid w:val="006D7991"/>
    <w:rsid w:val="006E23C9"/>
    <w:rsid w:val="006F6ADA"/>
    <w:rsid w:val="0070284A"/>
    <w:rsid w:val="00723A7A"/>
    <w:rsid w:val="007422ED"/>
    <w:rsid w:val="00750EF3"/>
    <w:rsid w:val="00754B03"/>
    <w:rsid w:val="00756023"/>
    <w:rsid w:val="00772A1C"/>
    <w:rsid w:val="00773AB1"/>
    <w:rsid w:val="007852CA"/>
    <w:rsid w:val="007969A7"/>
    <w:rsid w:val="007B7872"/>
    <w:rsid w:val="007C0AB5"/>
    <w:rsid w:val="007C1738"/>
    <w:rsid w:val="007E04CE"/>
    <w:rsid w:val="007E46BC"/>
    <w:rsid w:val="007E6EE9"/>
    <w:rsid w:val="007F4397"/>
    <w:rsid w:val="007F5702"/>
    <w:rsid w:val="00810829"/>
    <w:rsid w:val="008228C6"/>
    <w:rsid w:val="00837544"/>
    <w:rsid w:val="0084198A"/>
    <w:rsid w:val="008421FC"/>
    <w:rsid w:val="00844F66"/>
    <w:rsid w:val="00863519"/>
    <w:rsid w:val="00865721"/>
    <w:rsid w:val="00871A9D"/>
    <w:rsid w:val="00891121"/>
    <w:rsid w:val="008A2C60"/>
    <w:rsid w:val="008B6227"/>
    <w:rsid w:val="008C01B4"/>
    <w:rsid w:val="008C27EA"/>
    <w:rsid w:val="008C63F6"/>
    <w:rsid w:val="008C6A99"/>
    <w:rsid w:val="008D1672"/>
    <w:rsid w:val="008D2195"/>
    <w:rsid w:val="008F0E34"/>
    <w:rsid w:val="008F2F21"/>
    <w:rsid w:val="008F3B7C"/>
    <w:rsid w:val="008F4CB8"/>
    <w:rsid w:val="008F71B4"/>
    <w:rsid w:val="009023DF"/>
    <w:rsid w:val="0090484A"/>
    <w:rsid w:val="00906F28"/>
    <w:rsid w:val="00911971"/>
    <w:rsid w:val="00912959"/>
    <w:rsid w:val="00915501"/>
    <w:rsid w:val="00920580"/>
    <w:rsid w:val="00921E19"/>
    <w:rsid w:val="009305D9"/>
    <w:rsid w:val="0093344F"/>
    <w:rsid w:val="009353DD"/>
    <w:rsid w:val="00960AFF"/>
    <w:rsid w:val="0096207D"/>
    <w:rsid w:val="0097263C"/>
    <w:rsid w:val="00975D63"/>
    <w:rsid w:val="009931F1"/>
    <w:rsid w:val="009A1E31"/>
    <w:rsid w:val="009B1BDC"/>
    <w:rsid w:val="009B2F2A"/>
    <w:rsid w:val="009B4804"/>
    <w:rsid w:val="009C15D1"/>
    <w:rsid w:val="009C5D52"/>
    <w:rsid w:val="009D0FB1"/>
    <w:rsid w:val="009D175E"/>
    <w:rsid w:val="009D23A9"/>
    <w:rsid w:val="009E66E0"/>
    <w:rsid w:val="009F06C9"/>
    <w:rsid w:val="009F4278"/>
    <w:rsid w:val="009F4DF4"/>
    <w:rsid w:val="00A10771"/>
    <w:rsid w:val="00A11CD7"/>
    <w:rsid w:val="00A12982"/>
    <w:rsid w:val="00A24058"/>
    <w:rsid w:val="00A414E7"/>
    <w:rsid w:val="00A439EB"/>
    <w:rsid w:val="00A57D6B"/>
    <w:rsid w:val="00A64A2F"/>
    <w:rsid w:val="00A77AE9"/>
    <w:rsid w:val="00A83701"/>
    <w:rsid w:val="00A924BB"/>
    <w:rsid w:val="00A9612C"/>
    <w:rsid w:val="00AA70D3"/>
    <w:rsid w:val="00AB66E8"/>
    <w:rsid w:val="00AB6B02"/>
    <w:rsid w:val="00AB7DB3"/>
    <w:rsid w:val="00AD32A3"/>
    <w:rsid w:val="00AD640A"/>
    <w:rsid w:val="00AE5408"/>
    <w:rsid w:val="00AE5DB3"/>
    <w:rsid w:val="00AF05DA"/>
    <w:rsid w:val="00AF45A2"/>
    <w:rsid w:val="00B0067C"/>
    <w:rsid w:val="00B16A74"/>
    <w:rsid w:val="00B16F4E"/>
    <w:rsid w:val="00B176C5"/>
    <w:rsid w:val="00B2453C"/>
    <w:rsid w:val="00B25D68"/>
    <w:rsid w:val="00B27ABC"/>
    <w:rsid w:val="00B35283"/>
    <w:rsid w:val="00B40BEE"/>
    <w:rsid w:val="00B41059"/>
    <w:rsid w:val="00B4568C"/>
    <w:rsid w:val="00B45E7B"/>
    <w:rsid w:val="00B52241"/>
    <w:rsid w:val="00B64B43"/>
    <w:rsid w:val="00B668A2"/>
    <w:rsid w:val="00B67E3D"/>
    <w:rsid w:val="00B75B35"/>
    <w:rsid w:val="00B77B67"/>
    <w:rsid w:val="00BA329F"/>
    <w:rsid w:val="00BA3A73"/>
    <w:rsid w:val="00BB1612"/>
    <w:rsid w:val="00BB1700"/>
    <w:rsid w:val="00BB4C1E"/>
    <w:rsid w:val="00BB6C57"/>
    <w:rsid w:val="00BB7E96"/>
    <w:rsid w:val="00BC0DDC"/>
    <w:rsid w:val="00BC1BAA"/>
    <w:rsid w:val="00BC4EDF"/>
    <w:rsid w:val="00BC7892"/>
    <w:rsid w:val="00BD14BC"/>
    <w:rsid w:val="00BD615B"/>
    <w:rsid w:val="00BE28EC"/>
    <w:rsid w:val="00BF0371"/>
    <w:rsid w:val="00C05D2F"/>
    <w:rsid w:val="00C10F12"/>
    <w:rsid w:val="00C1303F"/>
    <w:rsid w:val="00C14D78"/>
    <w:rsid w:val="00C14F55"/>
    <w:rsid w:val="00C37250"/>
    <w:rsid w:val="00C409A1"/>
    <w:rsid w:val="00C42944"/>
    <w:rsid w:val="00C457CA"/>
    <w:rsid w:val="00C45A31"/>
    <w:rsid w:val="00C859EF"/>
    <w:rsid w:val="00C869E4"/>
    <w:rsid w:val="00C932B7"/>
    <w:rsid w:val="00C97678"/>
    <w:rsid w:val="00CA0287"/>
    <w:rsid w:val="00CA03C2"/>
    <w:rsid w:val="00CA44BB"/>
    <w:rsid w:val="00CA6D68"/>
    <w:rsid w:val="00CB692D"/>
    <w:rsid w:val="00CB7BB5"/>
    <w:rsid w:val="00CD0444"/>
    <w:rsid w:val="00CD461C"/>
    <w:rsid w:val="00CD63FD"/>
    <w:rsid w:val="00CE1988"/>
    <w:rsid w:val="00CE7CCF"/>
    <w:rsid w:val="00D033F2"/>
    <w:rsid w:val="00D201A3"/>
    <w:rsid w:val="00D22773"/>
    <w:rsid w:val="00D2556B"/>
    <w:rsid w:val="00D30B1B"/>
    <w:rsid w:val="00D31735"/>
    <w:rsid w:val="00D318EB"/>
    <w:rsid w:val="00D45CCF"/>
    <w:rsid w:val="00D52FED"/>
    <w:rsid w:val="00D53982"/>
    <w:rsid w:val="00D577F4"/>
    <w:rsid w:val="00D64E2D"/>
    <w:rsid w:val="00D709CC"/>
    <w:rsid w:val="00D83CE5"/>
    <w:rsid w:val="00DA6B29"/>
    <w:rsid w:val="00DB48EA"/>
    <w:rsid w:val="00DC3518"/>
    <w:rsid w:val="00DC4177"/>
    <w:rsid w:val="00DD26F5"/>
    <w:rsid w:val="00DF102A"/>
    <w:rsid w:val="00DF142C"/>
    <w:rsid w:val="00DF2FA8"/>
    <w:rsid w:val="00E00591"/>
    <w:rsid w:val="00E04257"/>
    <w:rsid w:val="00E23F96"/>
    <w:rsid w:val="00E2509F"/>
    <w:rsid w:val="00E27F1D"/>
    <w:rsid w:val="00E40BA9"/>
    <w:rsid w:val="00E44A0F"/>
    <w:rsid w:val="00E474A5"/>
    <w:rsid w:val="00E70D30"/>
    <w:rsid w:val="00E863B7"/>
    <w:rsid w:val="00E96993"/>
    <w:rsid w:val="00EA4F85"/>
    <w:rsid w:val="00EA767C"/>
    <w:rsid w:val="00F16B0A"/>
    <w:rsid w:val="00F2109F"/>
    <w:rsid w:val="00F256BB"/>
    <w:rsid w:val="00F5570D"/>
    <w:rsid w:val="00F61F25"/>
    <w:rsid w:val="00F6262D"/>
    <w:rsid w:val="00F66569"/>
    <w:rsid w:val="00F956E1"/>
    <w:rsid w:val="00F96C7E"/>
    <w:rsid w:val="00FB0556"/>
    <w:rsid w:val="00FB0A79"/>
    <w:rsid w:val="00FB34A1"/>
    <w:rsid w:val="00FC3CC0"/>
    <w:rsid w:val="00FF0A47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742B19B"/>
  <w14:defaultImageDpi w14:val="0"/>
  <w15:docId w15:val="{5775548D-8A15-4D87-9D45-BB939C1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0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1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1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dash">
    <w:name w:val="Bullet list (dash)"/>
    <w:basedOn w:val="Normal"/>
    <w:rsid w:val="00E44A0F"/>
    <w:pPr>
      <w:numPr>
        <w:numId w:val="1"/>
      </w:numPr>
    </w:pPr>
  </w:style>
  <w:style w:type="table" w:styleId="TableGrid">
    <w:name w:val="Table Grid"/>
    <w:basedOn w:val="TableNormal"/>
    <w:uiPriority w:val="59"/>
    <w:rsid w:val="00E4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5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0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CA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70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CA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9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1F7"/>
    <w:rPr>
      <w:rFonts w:ascii="Tahoma" w:hAnsi="Tahoma"/>
      <w:sz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BD615B"/>
    <w:pPr>
      <w:ind w:left="720"/>
    </w:pPr>
  </w:style>
  <w:style w:type="paragraph" w:customStyle="1" w:styleId="Default">
    <w:name w:val="Default"/>
    <w:rsid w:val="00A8370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B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1BDC"/>
    <w:pPr>
      <w:spacing w:line="276" w:lineRule="auto"/>
      <w:outlineLvl w:val="9"/>
    </w:pPr>
    <w:rPr>
      <w:lang w:val="en-US" w:eastAsia="ja-JP"/>
    </w:rPr>
  </w:style>
  <w:style w:type="paragraph" w:customStyle="1" w:styleId="Style1">
    <w:name w:val="Style1"/>
    <w:basedOn w:val="Heading1"/>
    <w:link w:val="Style1Char"/>
    <w:qFormat/>
    <w:rsid w:val="009B1BDC"/>
    <w:pPr>
      <w:spacing w:line="360" w:lineRule="auto"/>
    </w:pPr>
    <w:rPr>
      <w:rFonts w:asciiTheme="minorHAnsi" w:hAnsiTheme="minorHAnsi"/>
      <w:b w:val="0"/>
      <w:color w:val="7FBE0E"/>
      <w:sz w:val="56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9B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yle1Char">
    <w:name w:val="Style1 Char"/>
    <w:basedOn w:val="DefaultParagraphFont"/>
    <w:link w:val="Style1"/>
    <w:rsid w:val="009B1BDC"/>
    <w:rPr>
      <w:rFonts w:asciiTheme="minorHAnsi" w:eastAsiaTheme="majorEastAsia" w:hAnsiTheme="minorHAnsi" w:cstheme="majorBidi"/>
      <w:bCs/>
      <w:color w:val="7FBE0E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B1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1BDC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A1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tersonk\Desktop\Business%20Plans\EKS%20Bus%20Plan%20Template%20ver%200905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BAD4-9BED-4903-B175-9A408C7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 Bus Plan Template ver 090519</Template>
  <TotalTime>0</TotalTime>
  <Pages>6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 Helens Chamber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watersonk</dc:creator>
  <cp:lastModifiedBy>Hodgson, Lisa</cp:lastModifiedBy>
  <cp:revision>2</cp:revision>
  <cp:lastPrinted>2013-10-24T15:06:00Z</cp:lastPrinted>
  <dcterms:created xsi:type="dcterms:W3CDTF">2017-03-24T11:12:00Z</dcterms:created>
  <dcterms:modified xsi:type="dcterms:W3CDTF">2017-03-24T11:12:00Z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8063@cumpol.net</vt:lpwstr>
  </property>
  <property fmtid="{D5CDD505-2E9C-101B-9397-08002B2CF9AE}" pid="5" name="MSIP_Label_b4fec6b3-91e0-4cb4-97f0-3b695e194c32_DateCreated">
    <vt:lpwstr>2017-03-17T10:17:33.4165459+00:00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